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8546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369B9E87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B1D818E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05FFD644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17BA1E1B" w14:textId="77777777">
        <w:tc>
          <w:tcPr>
            <w:tcW w:w="1080" w:type="dxa"/>
            <w:vAlign w:val="center"/>
          </w:tcPr>
          <w:p w14:paraId="42CBB297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B8F1410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2000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B016F0B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0DF2E7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F2C760F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5BC32121" w14:textId="77777777">
        <w:tc>
          <w:tcPr>
            <w:tcW w:w="1080" w:type="dxa"/>
            <w:vAlign w:val="center"/>
          </w:tcPr>
          <w:p w14:paraId="5A21A0A3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1C7B35" w14:textId="77777777" w:rsidR="00424A5A" w:rsidRPr="005658A9" w:rsidRDefault="0032000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AAF92F7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A61174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9F87591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67DAC694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F010291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4CC569B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5E2361A8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E6652DC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068579D2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99F3419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B9E6F81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1C56D3D2" w14:textId="77777777">
        <w:tc>
          <w:tcPr>
            <w:tcW w:w="9288" w:type="dxa"/>
          </w:tcPr>
          <w:p w14:paraId="0828B28F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4A08D7C9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04B1236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6B067370" w14:textId="77777777" w:rsidR="00E813F4" w:rsidRPr="005658A9" w:rsidRDefault="00FC3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2000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2000C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2000C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14:paraId="71877703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74ED9A82" w14:textId="77777777" w:rsidR="00E813F4" w:rsidRPr="005658A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szCs w:val="20"/>
        </w:rPr>
        <w:t>Vprašanje:</w:t>
      </w:r>
    </w:p>
    <w:p w14:paraId="5A4D6722" w14:textId="77777777" w:rsidR="00E813F4" w:rsidRPr="0032000C" w:rsidRDefault="00E813F4" w:rsidP="00FC3CD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67A7192" w14:textId="77777777" w:rsidR="00FC3CD1" w:rsidRDefault="0032000C" w:rsidP="00FC3C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2000C">
        <w:rPr>
          <w:rFonts w:ascii="Tahoma" w:hAnsi="Tahoma" w:cs="Tahoma"/>
          <w:color w:val="333333"/>
          <w:szCs w:val="20"/>
          <w:shd w:val="clear" w:color="auto" w:fill="FFFFFF"/>
        </w:rPr>
        <w:t>ali je v popisu del v zavihku 1.6. KAMNITA ZLOŽBA 4 prišlo do podvojitve postavke št. 79 514 Izdelava geodetskega posnetka za projekt izvedenih del.</w:t>
      </w:r>
      <w:r w:rsidRPr="0032000C">
        <w:rPr>
          <w:rFonts w:ascii="Tahoma" w:hAnsi="Tahoma" w:cs="Tahoma"/>
          <w:color w:val="333333"/>
          <w:szCs w:val="20"/>
        </w:rPr>
        <w:br/>
      </w:r>
      <w:r w:rsidRPr="0032000C">
        <w:rPr>
          <w:rFonts w:ascii="Tahoma" w:hAnsi="Tahoma" w:cs="Tahoma"/>
          <w:color w:val="333333"/>
          <w:szCs w:val="20"/>
        </w:rPr>
        <w:br/>
      </w:r>
      <w:r w:rsidRPr="0032000C">
        <w:rPr>
          <w:rFonts w:ascii="Tahoma" w:hAnsi="Tahoma" w:cs="Tahoma"/>
          <w:color w:val="333333"/>
          <w:szCs w:val="20"/>
          <w:shd w:val="clear" w:color="auto" w:fill="FFFFFF"/>
        </w:rPr>
        <w:t>postavka je namreč zapisana dvakrat.</w:t>
      </w:r>
      <w:r w:rsidRPr="0032000C">
        <w:rPr>
          <w:rFonts w:ascii="Tahoma" w:hAnsi="Tahoma" w:cs="Tahoma"/>
          <w:color w:val="333333"/>
          <w:szCs w:val="20"/>
        </w:rPr>
        <w:br/>
      </w:r>
      <w:r w:rsidRPr="0032000C">
        <w:rPr>
          <w:rFonts w:ascii="Tahoma" w:hAnsi="Tahoma" w:cs="Tahoma"/>
          <w:color w:val="333333"/>
          <w:szCs w:val="20"/>
        </w:rPr>
        <w:br/>
      </w:r>
      <w:r w:rsidRPr="0032000C">
        <w:rPr>
          <w:rFonts w:ascii="Tahoma" w:hAnsi="Tahoma" w:cs="Tahoma"/>
          <w:color w:val="333333"/>
          <w:szCs w:val="20"/>
          <w:shd w:val="clear" w:color="auto" w:fill="FFFFFF"/>
        </w:rPr>
        <w:t>Prosimo za pojasnilo oziroma spremembo popisa del</w:t>
      </w:r>
      <w:r w:rsidRPr="0032000C">
        <w:rPr>
          <w:rFonts w:ascii="Tahoma" w:hAnsi="Tahoma" w:cs="Tahoma"/>
          <w:color w:val="333333"/>
          <w:szCs w:val="20"/>
        </w:rPr>
        <w:br/>
      </w:r>
      <w:r w:rsidRPr="0032000C">
        <w:rPr>
          <w:rFonts w:ascii="Tahoma" w:hAnsi="Tahoma" w:cs="Tahoma"/>
          <w:color w:val="333333"/>
          <w:szCs w:val="20"/>
          <w:shd w:val="clear" w:color="auto" w:fill="FFFFFF"/>
        </w:rPr>
        <w:t>Hvala!</w:t>
      </w:r>
    </w:p>
    <w:p w14:paraId="0263CF4D" w14:textId="77777777" w:rsidR="0032000C" w:rsidRPr="0032000C" w:rsidRDefault="0032000C" w:rsidP="00FC3CD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A14679B" w14:textId="77777777" w:rsidR="00F655EC" w:rsidRPr="0032000C" w:rsidRDefault="00F655EC" w:rsidP="00E813F4">
      <w:pPr>
        <w:pStyle w:val="BodyText2"/>
        <w:rPr>
          <w:rFonts w:ascii="Tahoma" w:hAnsi="Tahoma" w:cs="Tahoma"/>
          <w:b/>
          <w:szCs w:val="20"/>
        </w:rPr>
      </w:pPr>
    </w:p>
    <w:p w14:paraId="0BD78CB7" w14:textId="10E57D22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2000C">
        <w:rPr>
          <w:rFonts w:ascii="Tahoma" w:hAnsi="Tahoma" w:cs="Tahoma"/>
          <w:b/>
          <w:szCs w:val="20"/>
        </w:rPr>
        <w:t>Odgovor:</w:t>
      </w:r>
    </w:p>
    <w:p w14:paraId="4EFE4829" w14:textId="77777777" w:rsidR="00EB404F" w:rsidRPr="0032000C" w:rsidRDefault="00EB404F" w:rsidP="00E813F4">
      <w:pPr>
        <w:pStyle w:val="BodyText2"/>
        <w:rPr>
          <w:rFonts w:ascii="Tahoma" w:hAnsi="Tahoma" w:cs="Tahoma"/>
          <w:b/>
          <w:szCs w:val="20"/>
        </w:rPr>
      </w:pPr>
    </w:p>
    <w:p w14:paraId="5735313C" w14:textId="77777777" w:rsidR="00BA6B61" w:rsidRDefault="00BA6B61" w:rsidP="00BA6B61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Da.</w:t>
      </w:r>
    </w:p>
    <w:p w14:paraId="7AB16D8C" w14:textId="6261A649" w:rsidR="00BA6B61" w:rsidRPr="00BA6B61" w:rsidRDefault="00BA6B61" w:rsidP="00BA6B61">
      <w:pPr>
        <w:pStyle w:val="BodyText2"/>
        <w:rPr>
          <w:rFonts w:ascii="Tahoma" w:hAnsi="Tahoma" w:cs="Tahoma"/>
          <w:bCs/>
          <w:szCs w:val="20"/>
        </w:rPr>
      </w:pPr>
      <w:r w:rsidRPr="00BA6B61">
        <w:rPr>
          <w:rFonts w:ascii="Tahoma" w:hAnsi="Tahoma" w:cs="Tahoma"/>
          <w:bCs/>
          <w:szCs w:val="20"/>
        </w:rPr>
        <w:t>Naročnik bo spremenil Predračun - Popis del.</w:t>
      </w:r>
    </w:p>
    <w:p w14:paraId="1470187B" w14:textId="495D15FF" w:rsidR="00556816" w:rsidRPr="005658A9" w:rsidRDefault="00BA6B61" w:rsidP="00BA6B6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Postavka: »</w:t>
      </w:r>
      <w:r w:rsidRPr="00BA6B61">
        <w:rPr>
          <w:rFonts w:ascii="Tahoma" w:hAnsi="Tahoma" w:cs="Tahoma"/>
          <w:sz w:val="20"/>
          <w:szCs w:val="20"/>
        </w:rPr>
        <w:t>5.</w:t>
      </w:r>
      <w:r w:rsidRPr="00BA6B61">
        <w:rPr>
          <w:rFonts w:ascii="Tahoma" w:hAnsi="Tahoma" w:cs="Tahoma"/>
          <w:sz w:val="20"/>
          <w:szCs w:val="20"/>
        </w:rPr>
        <w:tab/>
        <w:t>79 514</w:t>
      </w:r>
      <w:r w:rsidRPr="00BA6B61">
        <w:rPr>
          <w:rFonts w:ascii="Tahoma" w:hAnsi="Tahoma" w:cs="Tahoma"/>
          <w:sz w:val="20"/>
          <w:szCs w:val="20"/>
        </w:rPr>
        <w:tab/>
        <w:t>Izdelava geodetskega posnetka za projekt izvedenih del.</w:t>
      </w:r>
      <w:r w:rsidRPr="00BA6B61">
        <w:rPr>
          <w:rFonts w:ascii="Tahoma" w:hAnsi="Tahoma" w:cs="Tahoma"/>
          <w:sz w:val="20"/>
          <w:szCs w:val="20"/>
        </w:rPr>
        <w:tab/>
        <w:t>kos</w:t>
      </w:r>
      <w:r w:rsidRPr="00BA6B61">
        <w:rPr>
          <w:rFonts w:ascii="Tahoma" w:hAnsi="Tahoma" w:cs="Tahoma"/>
          <w:sz w:val="20"/>
          <w:szCs w:val="20"/>
        </w:rPr>
        <w:tab/>
        <w:t>1,00</w:t>
      </w:r>
      <w:r>
        <w:rPr>
          <w:rFonts w:ascii="Tahoma" w:hAnsi="Tahoma" w:cs="Tahoma"/>
          <w:sz w:val="20"/>
          <w:szCs w:val="20"/>
        </w:rPr>
        <w:t xml:space="preserve">« bo zbrisana., ker so ta dela že zajeta v postavki </w:t>
      </w:r>
      <w:r w:rsidR="00861370" w:rsidRPr="00861370">
        <w:rPr>
          <w:rFonts w:ascii="Tahoma" w:hAnsi="Tahoma" w:cs="Tahoma"/>
          <w:sz w:val="20"/>
          <w:szCs w:val="20"/>
        </w:rPr>
        <w:t>»4. 79 514</w:t>
      </w:r>
      <w:r w:rsidR="00861370" w:rsidRPr="00861370">
        <w:rPr>
          <w:rFonts w:ascii="Tahoma" w:hAnsi="Tahoma" w:cs="Tahoma"/>
          <w:sz w:val="20"/>
          <w:szCs w:val="20"/>
        </w:rPr>
        <w:tab/>
        <w:t>Izdelava geodetskega posnetka za projekt izvedenih del.</w:t>
      </w:r>
      <w:r w:rsidR="00861370" w:rsidRPr="00861370">
        <w:rPr>
          <w:rFonts w:ascii="Tahoma" w:hAnsi="Tahoma" w:cs="Tahoma"/>
          <w:sz w:val="20"/>
          <w:szCs w:val="20"/>
        </w:rPr>
        <w:tab/>
        <w:t>kos</w:t>
      </w:r>
      <w:r w:rsidR="00861370" w:rsidRPr="00861370">
        <w:rPr>
          <w:rFonts w:ascii="Tahoma" w:hAnsi="Tahoma" w:cs="Tahoma"/>
          <w:sz w:val="20"/>
          <w:szCs w:val="20"/>
        </w:rPr>
        <w:tab/>
        <w:t>1,00«.</w:t>
      </w:r>
      <w:bookmarkEnd w:id="0"/>
    </w:p>
    <w:sectPr w:rsidR="00556816" w:rsidRPr="0056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94E8" w14:textId="77777777" w:rsidR="007B52C9" w:rsidRDefault="007B52C9">
      <w:r>
        <w:separator/>
      </w:r>
    </w:p>
  </w:endnote>
  <w:endnote w:type="continuationSeparator" w:id="0">
    <w:p w14:paraId="12B780CA" w14:textId="77777777" w:rsidR="007B52C9" w:rsidRDefault="007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B42C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F9D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CA35C1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70A9A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B28A7B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B6AE4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847FC35" w14:textId="23DC1F8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404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2119CB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8B65D6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53F0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3B2FFAA7" wp14:editId="3AAFA85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7FD9087C" wp14:editId="44276DD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37ACACA4" wp14:editId="7667CE8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450FC3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824F" w14:textId="77777777" w:rsidR="007B52C9" w:rsidRDefault="007B52C9">
      <w:r>
        <w:separator/>
      </w:r>
    </w:p>
  </w:footnote>
  <w:footnote w:type="continuationSeparator" w:id="0">
    <w:p w14:paraId="38B05D7B" w14:textId="77777777" w:rsidR="007B52C9" w:rsidRDefault="007B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BE97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58A6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6F04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803D6D5" wp14:editId="26558D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836BB"/>
    <w:rsid w:val="00216549"/>
    <w:rsid w:val="002507C2"/>
    <w:rsid w:val="002671B5"/>
    <w:rsid w:val="002830E4"/>
    <w:rsid w:val="00290551"/>
    <w:rsid w:val="003133A6"/>
    <w:rsid w:val="0032000C"/>
    <w:rsid w:val="003560E2"/>
    <w:rsid w:val="003579C0"/>
    <w:rsid w:val="00380FFF"/>
    <w:rsid w:val="00403BC4"/>
    <w:rsid w:val="00424A5A"/>
    <w:rsid w:val="0044323F"/>
    <w:rsid w:val="004B34B5"/>
    <w:rsid w:val="00556816"/>
    <w:rsid w:val="005658A9"/>
    <w:rsid w:val="005844E4"/>
    <w:rsid w:val="00634B0D"/>
    <w:rsid w:val="00637BE6"/>
    <w:rsid w:val="0074069E"/>
    <w:rsid w:val="007B52C9"/>
    <w:rsid w:val="007E34F3"/>
    <w:rsid w:val="00847CB7"/>
    <w:rsid w:val="00861370"/>
    <w:rsid w:val="008D6A81"/>
    <w:rsid w:val="009B1FD9"/>
    <w:rsid w:val="009E435B"/>
    <w:rsid w:val="00A05C73"/>
    <w:rsid w:val="00A17575"/>
    <w:rsid w:val="00AD3747"/>
    <w:rsid w:val="00BA6B61"/>
    <w:rsid w:val="00CB5C11"/>
    <w:rsid w:val="00D67F5D"/>
    <w:rsid w:val="00DB7CDA"/>
    <w:rsid w:val="00E51016"/>
    <w:rsid w:val="00E66D5B"/>
    <w:rsid w:val="00E813F4"/>
    <w:rsid w:val="00EA1375"/>
    <w:rsid w:val="00EB404F"/>
    <w:rsid w:val="00F50E23"/>
    <w:rsid w:val="00F655EC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D55237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2021-03-08T17:02:00Z</cp:lastPrinted>
  <dcterms:created xsi:type="dcterms:W3CDTF">2021-03-08T16:04:00Z</dcterms:created>
  <dcterms:modified xsi:type="dcterms:W3CDTF">2021-03-08T17:02:00Z</dcterms:modified>
</cp:coreProperties>
</file>